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РОСТОВСКАЯ ОБЛАСТЬ</w:t>
      </w:r>
    </w:p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СОБРАНИЕ ДЕПУТАТОВ</w:t>
      </w:r>
    </w:p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ПОЛЯКОВСКОГО СЕЛЬСКОГО ПОСЕЛЕНИЯ</w:t>
      </w:r>
    </w:p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5011A7" w:rsidRDefault="005011A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011A7" w:rsidRDefault="005011A7">
      <w:pPr>
        <w:pStyle w:val="BodyText"/>
      </w:pPr>
      <w:r>
        <w:t>О гербе муниципального образования Поляковское сельское поселение»</w:t>
      </w:r>
    </w:p>
    <w:p w:rsidR="005011A7" w:rsidRDefault="00501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№ 118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pStyle w:val="Heading1"/>
      </w:pPr>
      <w:r>
        <w:t>Принято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Собранием депутатов                                                              22 декабря 2010 года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06.10.2003 № 131-ФЗ «Об общих принципах организации местного самоуправления в Российской Федерации», ст.5 Устава муниципального образования «Поляковское сельское поселение», обрание депутатов Поляковского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гербе муниципального образования «Поляковское сельское поселение» (приложение 1).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рисунок герба муниципального образования «Поляковское сельское поселение» (в многоцветном, одноцветном и одноцветном, с использованием условной штриховки для обозначения цветов, вариантах) (приложения 2, 3, 4).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необходимый пакет документов по гербу муниципального образования «Поляковское сельское поселение»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комисию по вопросам местного самоуправления, связи с общественными организациями, социальной и молодежной политике, торговли, бытового обслуживания, охраны общественного порядка (председатель – Юрчишина Г.В.)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Поляковского сельского поселения                                                                    В.В. Абраменко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Красный Десант 22 декабря 2010 года  №118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Собрания депутатов</w:t>
      </w: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Поляковского сельского поселения</w:t>
      </w: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Неклиновского района Ростовской области</w:t>
      </w: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№118 от 22.12.2010 года</w:t>
      </w:r>
    </w:p>
    <w:p w:rsidR="005011A7" w:rsidRDefault="005011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pStyle w:val="BodyText"/>
      </w:pPr>
      <w:r>
        <w:t>Положение о гербе муниципального образования «Поляковское сельское поселение» Неклиновского района Ростовской области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«Поляковское сельское поселение» Неклиновского района Ростовской области, его описание и порядок официального использования.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«Поляковское сельское поселение» Неклиновского района Ростовской области (далее – герб Поляковское сельского поселения)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Поляковское сельского поселения в многоцветном, одноцветном и одноцветном, с использованием условной штриховки для обозначения цветов вариантах, хранятся в администрации Поляковское сельского поселения и доступны для ознакомления всем заинтересованным лицам.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герба Поляковского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Герб Поляковского сельского поселения является официальным символом Поляковское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Герб Поляковского сельского поселения подлежит внесению в Государственный геральдический регистр Российской Федерации.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Геральдическое описание и обоснование символики герба Поляковского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Геральдическое описание герба Поляковского сельского поселения гласит: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червлёном поле с волнистой лазоревой тонко окаймлённой серебром и обременённой серебряным осетром оконечностью, серебряный терновый венец, поверх которого - два скрещенных серебряных якоря лапами вниз».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Обоснование символики герба Поляковского сельского поселения: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Красное (червленое) поле и якоря обозначают красногвардейский морской десант. 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Терновый венец – принесенные жертвы, разгром десанта и гибель красногвардейцев.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Лазуревая оконечность с осетром означает Азовское море, на берегу которого находится поселок, рыбные богатства и промыслы в этих местах.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Авторская группа: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герба: Олег Тесля (г.Таганрог)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дизайн: Олег Дмитриев (г. Таганрог),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символики: Олег Тесля (г. Таганрог)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воспроизведения герба Поляковского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герба Поляковского сельского поселения,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Поляковского сельского поселения допускается в многоцветном, одноцветном, и одноцветном, с использованием условной штриховки для обозначения цветов, вариантах.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герба Поляковского сельского поселения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1. Герб Поляковского сельского поселения помещается: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указателях при въезде на территорию Поляковского сельского поселения;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Герб Поляковского сельского поселения помещается на бланках: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Поляковского сельского поселения, иных выборных должностных лиц местного самоуправления;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представительного и иных органов местного самоуправления;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Герб Поляковского сельского поселения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Поляковского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Герб Поляковского сельского поселения может помещаться на: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отличительных знаках, наградах Главы и представительного органа местного самоуправления;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герба на: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изданиях печатных средств массовой информации, краеведческих изданиях Поляковского сельского поселения;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одновременном размещении гербов Поляковского сельского поселения, Неклиновского района и Ростовской области, герб Поляковского сельского поселения располагается правее герба Ростовской области, а герб Неклиновского района –левее герба Ростовской области (если стоять к ним лицом).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чётного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Ростовской области, слева от Государственного герба Российской Федерации располагается герб Неклиновского района; справа от герба Ростовской области располагается герб Поляковского сельского поселения.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Размер герба Поляковского сельского поселения не может превышать размеры Государственного герба Российской Федерации, герба Ростовской области, герба Неклиновского района и иных субъектов Российской Федерации, а высота размещения герба Покровского сельского поселения не может превышать высоту размещения Государственного герба Российской Федерации, герба Ростовской области , герба Неклиновского района и гербов иных субъектов Российской Федерации.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изготовления, использования, хранения и уничтожения бланков, печатей и иных носителей изображения герба Поляковского сельского поселения устанавливается органами местного самоуправления Поляковского сельского поселения.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использования герба Поляковского сельского поселения предприятиями, учреждениями и организациями, не находящимися в муниципальной собственности, а также физическими лицами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использования герба Поляковского сельского поселения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 Иные случаи использования герба Поляковского сельского поселения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Положения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Использование герба Поляковского сельского поселения с нарушением настоящего Положения, а также надругательство над гербом Поляковского сельского поселения влечет за собой ответственность в соответствии с законодательством Российской Федерации.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в состав (рисунок) герба Поляковского сельского поселения каких-либо внешних украшений,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Право использования герба Поляковского сельского поселения принадлежит органам местного самоуправления Поляковского сельского поселения.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Герб Поляковского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исполнения требований настоящего Положения возлагается на администрацию Поляковского сельского поселения.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Настоящее Положение вступает в силу со дня его официального опубликования.</w:t>
      </w: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011A7" w:rsidRDefault="005011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A7" w:rsidRDefault="0050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1A7" w:rsidSect="0050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A7"/>
    <w:rsid w:val="0050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cstheme="minorBidi"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b/>
      <w:bCs/>
      <w:color w:val="3366F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1A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1499</Words>
  <Characters>8549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Volk</dc:creator>
  <cp:keywords/>
  <dc:description/>
  <cp:lastModifiedBy>Ломанцов Виктор Анатольевич</cp:lastModifiedBy>
  <cp:revision>2</cp:revision>
  <dcterms:created xsi:type="dcterms:W3CDTF">2012-04-17T06:59:00Z</dcterms:created>
  <dcterms:modified xsi:type="dcterms:W3CDTF">2012-04-17T06:59:00Z</dcterms:modified>
</cp:coreProperties>
</file>