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0" w:rsidRDefault="00EB2FB0">
      <w:pPr>
        <w:pStyle w:val="Header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rbas" style="width:50.25pt;height:57pt;visibility:visible">
            <v:imagedata r:id="rId7" o:title=""/>
          </v:shape>
        </w:pict>
      </w:r>
    </w:p>
    <w:p w:rsidR="00EB2FB0" w:rsidRDefault="00EB2FB0">
      <w:pPr>
        <w:pStyle w:val="Header"/>
        <w:spacing w:before="240" w:after="500"/>
        <w:jc w:val="center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 xml:space="preserve">LIETUVOS RESPUBLIKOS PREZIDENTAS </w:t>
      </w:r>
    </w:p>
    <w:p w:rsidR="00EB2FB0" w:rsidRDefault="00EB2FB0">
      <w:pPr>
        <w:pStyle w:val="Straipsniotekstaspaskutinis"/>
        <w:tabs>
          <w:tab w:val="left" w:pos="2268"/>
          <w:tab w:val="center" w:pos="4253"/>
          <w:tab w:val="left" w:pos="5760"/>
          <w:tab w:val="right" w:pos="8505"/>
        </w:tabs>
        <w:ind w:firstLine="0"/>
        <w:jc w:val="center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DEKRETAS</w:t>
      </w:r>
    </w:p>
    <w:p w:rsidR="00EB2FB0" w:rsidRDefault="00EB2FB0">
      <w:pPr>
        <w:pStyle w:val="Heading1"/>
        <w:rPr>
          <w:rStyle w:val="PaprastasB"/>
          <w:rFonts w:ascii="Arial" w:hAnsi="Arial" w:cs="Arial"/>
          <w:sz w:val="28"/>
          <w:szCs w:val="28"/>
        </w:rPr>
      </w:pPr>
      <w:r>
        <w:rPr>
          <w:rStyle w:val="PaprastasB"/>
          <w:rFonts w:ascii="Arial" w:hAnsi="Arial" w:cs="Arial"/>
          <w:sz w:val="28"/>
          <w:szCs w:val="28"/>
        </w:rPr>
        <w:t xml:space="preserve">Dėl </w:t>
      </w:r>
      <w:bookmarkStart w:id="0" w:name="del"/>
      <w:r>
        <w:rPr>
          <w:rStyle w:val="PaprastasB"/>
          <w:rFonts w:ascii="Arial" w:hAnsi="Arial" w:cs="Arial"/>
          <w:sz w:val="28"/>
          <w:szCs w:val="28"/>
        </w:rPr>
        <w:t>KVIETINIŲ HERBO TVIRTINIMO</w:t>
      </w:r>
      <w:bookmarkEnd w:id="0"/>
    </w:p>
    <w:p w:rsidR="00EB2FB0" w:rsidRDefault="00EB2FB0">
      <w:pPr>
        <w:spacing w:before="480"/>
        <w:jc w:val="center"/>
        <w:rPr>
          <w:rStyle w:val="Paprastas"/>
          <w:rFonts w:ascii="Arial" w:hAnsi="Arial" w:cs="Arial"/>
          <w:color w:val="3366FF"/>
        </w:rPr>
      </w:pPr>
      <w:r>
        <w:rPr>
          <w:rStyle w:val="Paprastas"/>
          <w:rFonts w:ascii="Arial" w:hAnsi="Arial" w:cs="Arial"/>
          <w:color w:val="3366FF"/>
        </w:rPr>
        <w:t>20</w:t>
      </w:r>
      <w:bookmarkStart w:id="1" w:name="metai"/>
      <w:r>
        <w:rPr>
          <w:rStyle w:val="Paprastas"/>
          <w:rFonts w:ascii="Arial" w:hAnsi="Arial" w:cs="Arial"/>
          <w:color w:val="3366FF"/>
        </w:rPr>
        <w:t>13</w:t>
      </w:r>
      <w:bookmarkEnd w:id="1"/>
      <w:r>
        <w:rPr>
          <w:rStyle w:val="Paprastas"/>
          <w:rFonts w:ascii="Arial" w:hAnsi="Arial" w:cs="Arial"/>
          <w:color w:val="3366FF"/>
        </w:rPr>
        <w:t xml:space="preserve"> m. </w:t>
      </w:r>
      <w:bookmarkStart w:id="2" w:name="menuo"/>
      <w:r>
        <w:rPr>
          <w:rStyle w:val="Paprastas"/>
          <w:rFonts w:ascii="Arial" w:hAnsi="Arial" w:cs="Arial"/>
          <w:color w:val="3366FF"/>
        </w:rPr>
        <w:t>rugsėjo</w:t>
      </w:r>
      <w:bookmarkStart w:id="3" w:name="diena"/>
      <w:bookmarkEnd w:id="2"/>
      <w:r>
        <w:rPr>
          <w:rStyle w:val="Paprastas"/>
          <w:rFonts w:ascii="Arial" w:hAnsi="Arial" w:cs="Arial"/>
          <w:color w:val="3366FF"/>
        </w:rPr>
        <w:t>13</w:t>
      </w:r>
      <w:bookmarkEnd w:id="3"/>
      <w:r>
        <w:rPr>
          <w:rStyle w:val="Paprastas"/>
          <w:rFonts w:ascii="Arial" w:hAnsi="Arial" w:cs="Arial"/>
          <w:color w:val="3366FF"/>
        </w:rPr>
        <w:t xml:space="preserve"> d. Nr. 1K-</w:t>
      </w:r>
      <w:bookmarkStart w:id="4" w:name="numeris"/>
      <w:r>
        <w:rPr>
          <w:rStyle w:val="Paprastas"/>
          <w:rFonts w:ascii="Arial" w:hAnsi="Arial" w:cs="Arial"/>
          <w:color w:val="3366FF"/>
        </w:rPr>
        <w:t>1562</w:t>
      </w:r>
      <w:bookmarkEnd w:id="4"/>
    </w:p>
    <w:p w:rsidR="00EB2FB0" w:rsidRDefault="00EB2FB0">
      <w:pPr>
        <w:pStyle w:val="StyleTimesNewRoman12ptCenteredAfter18pt"/>
        <w:rPr>
          <w:rStyle w:val="Paprastas"/>
          <w:rFonts w:ascii="Arial" w:hAnsi="Arial" w:cs="Arial"/>
          <w:color w:val="3366FF"/>
        </w:rPr>
      </w:pPr>
      <w:r>
        <w:rPr>
          <w:rStyle w:val="Paprastas"/>
          <w:rFonts w:ascii="Arial" w:hAnsi="Arial" w:cs="Arial"/>
          <w:color w:val="3366FF"/>
        </w:rPr>
        <w:t>Vilnius</w:t>
      </w:r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straipsnis.</w:t>
      </w:r>
    </w:p>
    <w:p w:rsidR="00EB2FB0" w:rsidRDefault="00EB2FB0">
      <w:pPr>
        <w:rPr>
          <w:rStyle w:val="Paprastas"/>
        </w:rPr>
      </w:pPr>
      <w:bookmarkStart w:id="5" w:name="Text1"/>
      <w:r>
        <w:rPr>
          <w:rStyle w:val="Paprastas"/>
        </w:rPr>
        <w:t xml:space="preserve">Vadovaudamasi Lietuvos Respublikos valstybės herbo, kitų herbų ir herbinių ženklų įstatymo (Žin., 1990, Nr. </w:t>
      </w:r>
      <w:r>
        <w:rPr>
          <w:rFonts w:ascii="Times New Roman" w:hAnsi="Times New Roman" w:cs="Times New Roman"/>
          <w:sz w:val="24"/>
          <w:szCs w:val="24"/>
        </w:rPr>
        <w:t>17-439</w:t>
      </w:r>
      <w:r>
        <w:rPr>
          <w:rStyle w:val="Paprastas"/>
        </w:rPr>
        <w:t xml:space="preserve">; 2008, Nr. </w:t>
      </w:r>
      <w:r>
        <w:rPr>
          <w:rFonts w:ascii="Times New Roman" w:hAnsi="Times New Roman" w:cs="Times New Roman"/>
          <w:sz w:val="24"/>
          <w:szCs w:val="24"/>
        </w:rPr>
        <w:t>45-1679</w:t>
      </w:r>
      <w:bookmarkStart w:id="6" w:name="_GoBack"/>
      <w:r>
        <w:rPr>
          <w:rStyle w:val="Paprastas"/>
        </w:rPr>
        <w:t xml:space="preserve">) </w:t>
      </w:r>
      <w:bookmarkEnd w:id="6"/>
      <w:r>
        <w:rPr>
          <w:rStyle w:val="Paprastas"/>
        </w:rPr>
        <w:t xml:space="preserve">10 straipsnio 1 dalimi ir atsižvelgdama į Lietuvos heraldikos komisijos teikimą, </w:t>
      </w:r>
    </w:p>
    <w:p w:rsidR="00EB2FB0" w:rsidRDefault="00EB2FB0">
      <w:pPr>
        <w:pStyle w:val="Pabaiga"/>
        <w:tabs>
          <w:tab w:val="clear" w:pos="8505"/>
        </w:tabs>
        <w:spacing w:before="0"/>
        <w:rPr>
          <w:caps w:val="0"/>
        </w:rPr>
      </w:pPr>
      <w:r>
        <w:rPr>
          <w:rStyle w:val="Paprastas"/>
          <w:caps w:val="0"/>
        </w:rPr>
        <w:t>t v i r t i n u KVIETINIŲ herbą (herbo etalono grafinis piešinys pridedamas).</w:t>
      </w:r>
      <w:bookmarkEnd w:id="5"/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RESPUBLIKOS P</w:t>
      </w:r>
      <w:r>
        <w:rPr>
          <w:rStyle w:val="Paprastas"/>
        </w:rPr>
        <w:t>REZID</w:t>
      </w:r>
      <w:r>
        <w:rPr>
          <w:rFonts w:ascii="Times New Roman" w:hAnsi="Times New Roman" w:cs="Times New Roman"/>
          <w:sz w:val="24"/>
          <w:szCs w:val="24"/>
        </w:rPr>
        <w:t>ENTĖ</w:t>
      </w:r>
      <w:r>
        <w:rPr>
          <w:rFonts w:ascii="Times New Roman" w:hAnsi="Times New Roman" w:cs="Times New Roman"/>
          <w:sz w:val="24"/>
          <w:szCs w:val="24"/>
        </w:rPr>
        <w:tab/>
        <w:t>DALIA GRYBAUSKAITĖ</w:t>
      </w:r>
    </w:p>
    <w:p w:rsidR="00EB2FB0" w:rsidRDefault="00EB2FB0">
      <w:pPr>
        <w:rPr>
          <w:rFonts w:ascii="Times New Roman" w:hAnsi="Times New Roman" w:cs="Times New Roman"/>
          <w:sz w:val="24"/>
          <w:szCs w:val="24"/>
        </w:rPr>
      </w:pPr>
    </w:p>
    <w:p w:rsidR="00EB2FB0" w:rsidRDefault="00EB2FB0">
      <w:pPr>
        <w:pStyle w:val="Pabaiga"/>
      </w:pPr>
    </w:p>
    <w:p w:rsidR="00EB2FB0" w:rsidRDefault="00EB2FB0">
      <w:pPr>
        <w:pStyle w:val="Pabaiga"/>
      </w:pPr>
      <w:r>
        <w:pict>
          <v:shape id="_x0000_i1026" type="#_x0000_t75" style="width:419.25pt;height:593.25pt">
            <v:imagedata r:id="rId8" o:title="Untitled-12 copy"/>
          </v:shape>
        </w:pict>
      </w:r>
    </w:p>
    <w:sectPr w:rsidR="00EB2FB0" w:rsidSect="00EB2FB0">
      <w:headerReference w:type="default" r:id="rId9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B0" w:rsidRDefault="00EB2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B2FB0" w:rsidRDefault="00EB2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B0" w:rsidRDefault="00EB2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B2FB0" w:rsidRDefault="00EB2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B0" w:rsidRDefault="00EB2FB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10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25907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A9FA5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C4E62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B5A4E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4B20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14B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272E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F6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E39C7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8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B0"/>
    <w:rsid w:val="00E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val="lt-L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FB0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Times New Roman" w:hAnsi="Times New Roman" w:cs="Times New Roman"/>
      <w:b/>
      <w:bCs/>
    </w:rPr>
  </w:style>
  <w:style w:type="paragraph" w:customStyle="1" w:styleId="Straipsnis">
    <w:name w:val="Straipsnis"/>
    <w:basedOn w:val="Normal"/>
    <w:uiPriority w:val="99"/>
    <w:pPr>
      <w:spacing w:before="300"/>
      <w:ind w:firstLine="85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raipsniotekstas">
    <w:name w:val="Straipsnio tekstas"/>
    <w:basedOn w:val="Normal"/>
    <w:uiPriority w:val="99"/>
    <w:pPr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raipsniotekstaspaskutinis">
    <w:name w:val="Straipsnio tekstas paskutinis"/>
    <w:basedOn w:val="Straipsniotekstas"/>
    <w:uiPriority w:val="99"/>
    <w:pPr>
      <w:keepNext/>
    </w:pPr>
  </w:style>
  <w:style w:type="paragraph" w:customStyle="1" w:styleId="Pabaiga">
    <w:name w:val="Pabaiga"/>
    <w:uiPriority w:val="99"/>
    <w:pPr>
      <w:tabs>
        <w:tab w:val="right" w:pos="8505"/>
      </w:tabs>
      <w:spacing w:before="1440"/>
    </w:pPr>
    <w:rPr>
      <w:rFonts w:ascii="Times New Roman" w:hAnsi="Times New Roman" w:cs="Times New Roman"/>
      <w:caps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FB0"/>
    <w:rPr>
      <w:rFonts w:ascii="Calibri" w:hAnsi="Calibri" w:cs="Calibri"/>
      <w:lang w:val="lt-LT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FB0"/>
    <w:rPr>
      <w:rFonts w:ascii="Calibri" w:hAnsi="Calibri" w:cs="Calibri"/>
      <w:lang w:val="lt-LT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tyleTimesNewRoman12ptCenteredAfter18pt">
    <w:name w:val="Style Times New Roman 12 pt Centered After:  18 pt"/>
    <w:basedOn w:val="Normal"/>
    <w:uiPriority w:val="99"/>
    <w:pPr>
      <w:spacing w:after="48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prastas">
    <w:name w:val="Paprastas"/>
    <w:uiPriority w:val="99"/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PaprastasB">
    <w:name w:val="Paprastas_B"/>
    <w:uiPriority w:val="99"/>
    <w:rPr>
      <w:rFonts w:ascii="Times New Roman Bold" w:hAnsi="Times New Roman Bold" w:cs="Times New Roman Bold"/>
      <w:b/>
      <w:bCs/>
      <w:caps/>
      <w:sz w:val="24"/>
      <w:szCs w:val="24"/>
      <w:vertAlign w:val="baseli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</Words>
  <Characters>391</Characters>
  <Application>Microsoft Office Outlook</Application>
  <DocSecurity>0</DocSecurity>
  <Lines>0</Lines>
  <Paragraphs>0</Paragraphs>
  <ScaleCrop>false</ScaleCrop>
  <Company>LR Prezidento kanceliarija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subject/>
  <dc:creator>GiedIsok</dc:creator>
  <cp:keywords/>
  <dc:description/>
  <cp:lastModifiedBy>Ломанцов Виктор Анатольевич</cp:lastModifiedBy>
  <cp:revision>2</cp:revision>
  <dcterms:created xsi:type="dcterms:W3CDTF">2013-10-19T06:12:00Z</dcterms:created>
  <dcterms:modified xsi:type="dcterms:W3CDTF">2013-10-19T06:12:00Z</dcterms:modified>
</cp:coreProperties>
</file>